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A" w:rsidRPr="00A30FBF" w:rsidRDefault="003F55BA" w:rsidP="002C1B9B">
      <w:pPr>
        <w:rPr>
          <w:rFonts w:ascii="Times New Roman" w:hAnsi="Times New Roman"/>
          <w:b/>
          <w:sz w:val="36"/>
          <w:szCs w:val="36"/>
        </w:rPr>
      </w:pPr>
      <w:r w:rsidRPr="00A30FBF">
        <w:rPr>
          <w:rFonts w:ascii="Times New Roman" w:hAnsi="Times New Roman"/>
          <w:b/>
          <w:sz w:val="36"/>
          <w:szCs w:val="36"/>
        </w:rPr>
        <w:t>MERCOLED</w:t>
      </w:r>
      <w:r w:rsidRPr="00A30FBF">
        <w:rPr>
          <w:rFonts w:ascii="Times New Roman" w:hAnsi="Times New Roman"/>
          <w:b/>
          <w:caps/>
          <w:sz w:val="36"/>
          <w:szCs w:val="36"/>
        </w:rPr>
        <w:t>ì</w:t>
      </w:r>
      <w:r w:rsidRPr="00A30FBF">
        <w:rPr>
          <w:rFonts w:ascii="Times New Roman" w:hAnsi="Times New Roman"/>
          <w:b/>
          <w:sz w:val="36"/>
          <w:szCs w:val="36"/>
        </w:rPr>
        <w:t xml:space="preserve"> DELLE CENERI</w:t>
      </w:r>
    </w:p>
    <w:p w:rsidR="003F55BA" w:rsidRPr="00A30FBF" w:rsidRDefault="003F55BA" w:rsidP="002C1B9B">
      <w:pPr>
        <w:rPr>
          <w:rFonts w:ascii="Times New Roman" w:hAnsi="Times New Roman"/>
          <w:b/>
          <w:sz w:val="28"/>
          <w:szCs w:val="28"/>
        </w:rPr>
      </w:pPr>
    </w:p>
    <w:p w:rsidR="003F55BA" w:rsidRPr="00A30FBF" w:rsidRDefault="003F55BA" w:rsidP="002C1B9B">
      <w:pPr>
        <w:rPr>
          <w:rFonts w:ascii="Times New Roman" w:hAnsi="Times New Roman"/>
          <w:b/>
          <w:sz w:val="28"/>
          <w:szCs w:val="28"/>
        </w:rPr>
      </w:pPr>
      <w:r w:rsidRPr="00A30FBF">
        <w:rPr>
          <w:rFonts w:ascii="Times New Roman" w:hAnsi="Times New Roman"/>
          <w:b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PREGHIERA IN"/>
        </w:smartTagPr>
        <w:r w:rsidRPr="00A30FBF">
          <w:rPr>
            <w:rFonts w:ascii="Times New Roman" w:hAnsi="Times New Roman"/>
            <w:b/>
            <w:sz w:val="28"/>
            <w:szCs w:val="28"/>
          </w:rPr>
          <w:t>LA PREGHIERA IN</w:t>
        </w:r>
      </w:smartTag>
      <w:r w:rsidRPr="00A30FBF">
        <w:rPr>
          <w:rFonts w:ascii="Times New Roman" w:hAnsi="Times New Roman"/>
          <w:b/>
          <w:sz w:val="28"/>
          <w:szCs w:val="28"/>
        </w:rPr>
        <w:t xml:space="preserve"> FAMIGLIA</w:t>
      </w:r>
    </w:p>
    <w:p w:rsidR="003F55BA" w:rsidRPr="002C1B9B" w:rsidRDefault="003F55BA" w:rsidP="002C1B9B">
      <w:pPr>
        <w:outlineLvl w:val="1"/>
        <w:rPr>
          <w:rFonts w:ascii="Times" w:hAnsi="Times"/>
          <w:b/>
          <w:bCs/>
          <w:sz w:val="28"/>
          <w:szCs w:val="28"/>
        </w:rPr>
      </w:pPr>
    </w:p>
    <w:p w:rsidR="003F55BA" w:rsidRDefault="003F55BA" w:rsidP="0035517F">
      <w:pPr>
        <w:outlineLvl w:val="1"/>
        <w:rPr>
          <w:rFonts w:ascii="Times" w:hAnsi="Times"/>
          <w:b/>
          <w:bCs/>
          <w:color w:val="FF0000"/>
        </w:rPr>
      </w:pPr>
    </w:p>
    <w:p w:rsidR="003F55BA" w:rsidRPr="0035517F" w:rsidRDefault="003F55BA" w:rsidP="0035517F">
      <w:pPr>
        <w:outlineLvl w:val="1"/>
        <w:rPr>
          <w:rFonts w:ascii="Times" w:hAnsi="Times"/>
          <w:b/>
          <w:bCs/>
          <w:color w:val="FF0000"/>
        </w:rPr>
      </w:pPr>
      <w:r w:rsidRPr="0035517F">
        <w:rPr>
          <w:rFonts w:ascii="Times" w:hAnsi="Times"/>
          <w:b/>
          <w:bCs/>
          <w:color w:val="FF0000"/>
        </w:rPr>
        <w:t>INIZIO</w:t>
      </w:r>
      <w:r>
        <w:rPr>
          <w:rFonts w:ascii="Times" w:hAnsi="Times"/>
          <w:b/>
          <w:bCs/>
          <w:color w:val="FF0000"/>
        </w:rPr>
        <w:t xml:space="preserve"> E SALUTO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35517F" w:rsidRDefault="003F55BA" w:rsidP="0035517F">
      <w:pPr>
        <w:outlineLvl w:val="1"/>
        <w:rPr>
          <w:rFonts w:ascii="Times" w:hAnsi="Times"/>
          <w:bCs/>
          <w:color w:val="FF0000"/>
        </w:rPr>
      </w:pPr>
      <w:r w:rsidRPr="0035517F">
        <w:rPr>
          <w:rFonts w:ascii="Times" w:hAnsi="Times"/>
          <w:bCs/>
          <w:color w:val="FF0000"/>
        </w:rPr>
        <w:t xml:space="preserve">Quando la famiglia è riunita, </w:t>
      </w:r>
      <w:r>
        <w:rPr>
          <w:rFonts w:ascii="Times" w:hAnsi="Times"/>
          <w:bCs/>
          <w:color w:val="FF0000"/>
        </w:rPr>
        <w:t>il padre o la madre</w:t>
      </w:r>
      <w:r w:rsidRPr="0035517F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fa, assieme a tutti,</w:t>
      </w:r>
      <w:r w:rsidRPr="0035517F">
        <w:rPr>
          <w:rFonts w:ascii="Times" w:hAnsi="Times"/>
          <w:bCs/>
          <w:color w:val="FF0000"/>
        </w:rPr>
        <w:t xml:space="preserve"> il segno della Croce, dicendo:</w:t>
      </w:r>
    </w:p>
    <w:p w:rsidR="003F55BA" w:rsidRPr="0035517F" w:rsidRDefault="003F55BA" w:rsidP="0035517F">
      <w:pPr>
        <w:outlineLvl w:val="1"/>
        <w:rPr>
          <w:rFonts w:ascii="STIXGeneral-Regular" w:hAnsi="STIXGeneral-Regular" w:cs="STIXGeneral-Regular"/>
          <w:sz w:val="56"/>
          <w:szCs w:val="56"/>
        </w:rPr>
      </w:pPr>
      <w:r w:rsidRPr="0035517F">
        <w:rPr>
          <w:rFonts w:ascii="Times" w:hAnsi="Times"/>
          <w:bCs/>
        </w:rPr>
        <w:t>Nel nome del Padre e del Figlio e dello Spirito Santo.</w:t>
      </w:r>
    </w:p>
    <w:p w:rsidR="003F55BA" w:rsidRPr="0035517F" w:rsidRDefault="003F55BA" w:rsidP="0035517F">
      <w:pPr>
        <w:outlineLvl w:val="1"/>
        <w:rPr>
          <w:rFonts w:ascii="Times" w:hAnsi="Times"/>
          <w:b/>
          <w:bCs/>
          <w:color w:val="FF0000"/>
        </w:rPr>
      </w:pP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 xml:space="preserve">. </w:t>
      </w:r>
      <w:r w:rsidRPr="0035517F">
        <w:rPr>
          <w:rFonts w:ascii="STIXGeneral-Regular" w:hAnsi="STIXGeneral-Regular" w:cs="STIXGeneral-Regular"/>
        </w:rPr>
        <w:t>Amen.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Default="003F55BA" w:rsidP="0035517F">
      <w:pPr>
        <w:outlineLvl w:val="1"/>
        <w:rPr>
          <w:rFonts w:ascii="Times" w:hAnsi="Times"/>
          <w:bCs/>
        </w:rPr>
      </w:pPr>
      <w:r w:rsidRPr="0035517F">
        <w:rPr>
          <w:rFonts w:ascii="Times" w:hAnsi="Times"/>
          <w:bCs/>
        </w:rPr>
        <w:t>Lodiamo Dio nostro Padre che nel Battesimo ci ha fatto suoi figli in Cristo.</w:t>
      </w:r>
    </w:p>
    <w:p w:rsidR="003F55BA" w:rsidRDefault="003F55BA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 xml:space="preserve">. </w:t>
      </w:r>
      <w:r>
        <w:rPr>
          <w:rFonts w:ascii="STIXGeneral-Regular" w:hAnsi="STIXGeneral-Regular" w:cs="STIXGeneral-Regular"/>
        </w:rPr>
        <w:t>A lui la gloria nei secoli.</w:t>
      </w:r>
    </w:p>
    <w:p w:rsidR="003F55BA" w:rsidRDefault="003F55BA" w:rsidP="0035517F">
      <w:pPr>
        <w:outlineLvl w:val="1"/>
        <w:rPr>
          <w:rFonts w:ascii="Times" w:hAnsi="Times"/>
          <w:b/>
          <w:bCs/>
          <w:color w:val="FF0000"/>
        </w:rPr>
      </w:pPr>
    </w:p>
    <w:p w:rsidR="003F55BA" w:rsidRPr="0035517F" w:rsidRDefault="003F55BA" w:rsidP="0035517F">
      <w:pPr>
        <w:outlineLvl w:val="1"/>
        <w:rPr>
          <w:rFonts w:ascii="Times" w:hAnsi="Times"/>
          <w:b/>
          <w:bCs/>
          <w:color w:val="FF0000"/>
        </w:rPr>
      </w:pPr>
    </w:p>
    <w:p w:rsidR="003F55BA" w:rsidRPr="0035517F" w:rsidRDefault="003F55BA" w:rsidP="0035517F">
      <w:pPr>
        <w:outlineLvl w:val="1"/>
        <w:rPr>
          <w:rFonts w:ascii="Times" w:hAnsi="Times"/>
          <w:b/>
          <w:bCs/>
          <w:color w:val="FF0000"/>
        </w:rPr>
      </w:pPr>
      <w:r>
        <w:rPr>
          <w:rFonts w:ascii="Times" w:hAnsi="Times"/>
          <w:b/>
          <w:bCs/>
          <w:color w:val="FF0000"/>
        </w:rPr>
        <w:t>MONIZIONE</w:t>
      </w:r>
    </w:p>
    <w:p w:rsidR="003F55BA" w:rsidRDefault="003F55BA" w:rsidP="0035517F">
      <w:pPr>
        <w:outlineLvl w:val="1"/>
        <w:rPr>
          <w:rFonts w:ascii="Times" w:hAnsi="Times"/>
          <w:bCs/>
        </w:rPr>
      </w:pP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 xml:space="preserve">In questo giorno in cui </w:t>
      </w:r>
      <w:smartTag w:uri="urn:schemas-microsoft-com:office:smarttags" w:element="PersonName">
        <w:smartTagPr>
          <w:attr w:name="ProductID" w:val="la Chiesa"/>
        </w:smartTagPr>
        <w:r>
          <w:rPr>
            <w:rFonts w:ascii="Times" w:hAnsi="Times"/>
            <w:bCs/>
          </w:rPr>
          <w:t>la Chiesa</w:t>
        </w:r>
      </w:smartTag>
      <w:r>
        <w:rPr>
          <w:rFonts w:ascii="Times" w:hAnsi="Times"/>
          <w:bCs/>
        </w:rPr>
        <w:t xml:space="preserve"> inizia il suo cammino verso </w:t>
      </w:r>
      <w:smartTag w:uri="urn:schemas-microsoft-com:office:smarttags" w:element="PersonName">
        <w:smartTagPr>
          <w:attr w:name="ProductID" w:val="la Pasqua"/>
        </w:smartTagPr>
        <w:r>
          <w:rPr>
            <w:rFonts w:ascii="Times" w:hAnsi="Times"/>
            <w:bCs/>
          </w:rPr>
          <w:t>la Pasqua</w:t>
        </w:r>
      </w:smartTag>
      <w:r>
        <w:rPr>
          <w:rFonts w:ascii="Times" w:hAnsi="Times"/>
          <w:bCs/>
        </w:rPr>
        <w:t xml:space="preserve">, 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 xml:space="preserve">apriamo il nostro cuore a Dio che tutto governa e a tutto provvede, 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>e chiediamo che la nostra famiglia cresca nella fede,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 xml:space="preserve">nella preghiera e nella carità fraterna, 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>come ascolteremo nel Vangelo di questo giorno santo.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 xml:space="preserve">Attraverso la preghiera e il silenzio vogliamo esprimere, infine, 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>il segno della nostra penitenza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>sostituendolo all’austero rito di imposizione delle ceneri.</w:t>
      </w:r>
    </w:p>
    <w:p w:rsidR="003F55BA" w:rsidRDefault="003F55BA" w:rsidP="0035517F">
      <w:pPr>
        <w:outlineLvl w:val="1"/>
        <w:rPr>
          <w:rFonts w:ascii="Times" w:hAnsi="Times"/>
          <w:bCs/>
        </w:rPr>
      </w:pPr>
    </w:p>
    <w:p w:rsidR="003F55BA" w:rsidRDefault="003F55BA" w:rsidP="00E70754">
      <w:pPr>
        <w:outlineLvl w:val="1"/>
        <w:rPr>
          <w:rFonts w:ascii="Times" w:hAnsi="Times"/>
          <w:b/>
          <w:bCs/>
          <w:color w:val="FF0000"/>
        </w:rPr>
      </w:pPr>
    </w:p>
    <w:p w:rsidR="003F55BA" w:rsidRPr="0035517F" w:rsidRDefault="003F55BA" w:rsidP="00E70754">
      <w:pPr>
        <w:outlineLvl w:val="1"/>
        <w:rPr>
          <w:rFonts w:ascii="Times" w:hAnsi="Times"/>
          <w:b/>
          <w:bCs/>
          <w:color w:val="FF0000"/>
        </w:rPr>
      </w:pPr>
      <w:r>
        <w:rPr>
          <w:rFonts w:ascii="Times" w:hAnsi="Times"/>
          <w:b/>
          <w:bCs/>
          <w:color w:val="FF0000"/>
        </w:rPr>
        <w:t>LETTURA DELLA PAROLA DI DIO</w:t>
      </w:r>
    </w:p>
    <w:p w:rsidR="003F55BA" w:rsidRDefault="003F55BA" w:rsidP="0035517F">
      <w:pPr>
        <w:outlineLvl w:val="1"/>
        <w:rPr>
          <w:rFonts w:ascii="Times" w:hAnsi="Times"/>
          <w:bCs/>
        </w:rPr>
      </w:pPr>
    </w:p>
    <w:p w:rsidR="003F55BA" w:rsidRDefault="003F55BA" w:rsidP="00E70754">
      <w:pPr>
        <w:rPr>
          <w:rFonts w:ascii="Times" w:hAnsi="Times"/>
        </w:rPr>
      </w:pPr>
      <w:r>
        <w:rPr>
          <w:rFonts w:ascii="Times" w:hAnsi="Times"/>
        </w:rPr>
        <w:t xml:space="preserve">Ascoltate </w:t>
      </w:r>
      <w:smartTag w:uri="urn:schemas-microsoft-com:office:smarttags" w:element="PersonName">
        <w:smartTagPr>
          <w:attr w:name="ProductID" w:val="la Parola"/>
        </w:smartTagPr>
        <w:r>
          <w:rPr>
            <w:rFonts w:ascii="Times" w:hAnsi="Times"/>
          </w:rPr>
          <w:t>la Parola</w:t>
        </w:r>
      </w:smartTag>
      <w:r>
        <w:rPr>
          <w:rFonts w:ascii="Times" w:hAnsi="Times"/>
        </w:rPr>
        <w:t xml:space="preserve"> del Signore dal </w:t>
      </w:r>
      <w:r w:rsidRPr="0035517F">
        <w:rPr>
          <w:rFonts w:ascii="Times" w:hAnsi="Times"/>
        </w:rPr>
        <w:t>Vangelo secondo Matteo</w:t>
      </w:r>
      <w:r>
        <w:rPr>
          <w:rFonts w:ascii="Times" w:hAnsi="Times"/>
        </w:rPr>
        <w:t xml:space="preserve"> (</w:t>
      </w:r>
      <w:r w:rsidRPr="0035517F">
        <w:rPr>
          <w:rFonts w:ascii="Times" w:hAnsi="Times"/>
        </w:rPr>
        <w:t>6,1-6.16-18</w:t>
      </w:r>
      <w:r>
        <w:rPr>
          <w:rFonts w:ascii="Times" w:hAnsi="Times"/>
        </w:rPr>
        <w:t>)</w:t>
      </w:r>
    </w:p>
    <w:p w:rsidR="003F55BA" w:rsidRDefault="003F55BA" w:rsidP="00E70754">
      <w:pPr>
        <w:rPr>
          <w:rFonts w:ascii="Times" w:hAnsi="Times"/>
        </w:rPr>
      </w:pPr>
    </w:p>
    <w:p w:rsidR="003F55BA" w:rsidRDefault="003F55BA" w:rsidP="00E70754">
      <w:pPr>
        <w:jc w:val="both"/>
        <w:rPr>
          <w:rFonts w:ascii="Times" w:hAnsi="Times"/>
        </w:rPr>
      </w:pPr>
      <w:r w:rsidRPr="0035517F">
        <w:rPr>
          <w:rFonts w:ascii="Times" w:hAnsi="Times"/>
        </w:rPr>
        <w:t>In quel tempo, Gesù disse ai suoi discepoli:</w:t>
      </w:r>
    </w:p>
    <w:p w:rsidR="003F55BA" w:rsidRDefault="003F55BA" w:rsidP="00E70754">
      <w:pPr>
        <w:jc w:val="both"/>
        <w:rPr>
          <w:rFonts w:ascii="Times" w:hAnsi="Times"/>
        </w:rPr>
      </w:pPr>
      <w:r w:rsidRPr="0035517F">
        <w:rPr>
          <w:rFonts w:ascii="Times" w:hAnsi="Times"/>
        </w:rPr>
        <w:t>«State attenti a non praticare la vostra giustizia davanti agli uomini per essere amm</w:t>
      </w:r>
      <w:r>
        <w:rPr>
          <w:rFonts w:ascii="Times" w:hAnsi="Times"/>
        </w:rPr>
        <w:t>irati da loro, altrimenti non c’</w:t>
      </w:r>
      <w:r w:rsidRPr="0035517F">
        <w:rPr>
          <w:rFonts w:ascii="Times" w:hAnsi="Times"/>
        </w:rPr>
        <w:t>è ricompensa per voi</w:t>
      </w:r>
      <w:r>
        <w:rPr>
          <w:rFonts w:ascii="Times" w:hAnsi="Times"/>
        </w:rPr>
        <w:t xml:space="preserve"> </w:t>
      </w:r>
      <w:r w:rsidRPr="0035517F">
        <w:rPr>
          <w:rFonts w:ascii="Times" w:hAnsi="Times"/>
        </w:rPr>
        <w:t>presso il Padre vostro che è nei cieli.</w:t>
      </w:r>
    </w:p>
    <w:p w:rsidR="003F55BA" w:rsidRDefault="003F55BA" w:rsidP="00E70754">
      <w:pPr>
        <w:jc w:val="both"/>
        <w:rPr>
          <w:rFonts w:ascii="Times" w:hAnsi="Times"/>
        </w:rPr>
      </w:pPr>
      <w:r>
        <w:rPr>
          <w:rFonts w:ascii="Times" w:hAnsi="Times"/>
        </w:rPr>
        <w:t>Dunque, quando fai l’</w:t>
      </w:r>
      <w:r w:rsidRPr="0035517F">
        <w:rPr>
          <w:rFonts w:ascii="Times" w:hAnsi="Times"/>
        </w:rPr>
        <w:t>elemosina, non suonare la tromba davanti a te, come fanno gli ipòcriti nelle sinagoghe e nelle strade, per essere lodati dalla gente. In verità io</w:t>
      </w:r>
      <w:r>
        <w:rPr>
          <w:rFonts w:ascii="Times" w:hAnsi="Times"/>
        </w:rPr>
        <w:t xml:space="preserve"> </w:t>
      </w:r>
      <w:r w:rsidRPr="0035517F">
        <w:rPr>
          <w:rFonts w:ascii="Times" w:hAnsi="Times"/>
        </w:rPr>
        <w:t>vi dico: hanno già ricevuto la loro ricompensa. Invece, mentre</w:t>
      </w:r>
      <w:r>
        <w:rPr>
          <w:rFonts w:ascii="Times" w:hAnsi="Times"/>
        </w:rPr>
        <w:t xml:space="preserve"> </w:t>
      </w:r>
      <w:r w:rsidRPr="0035517F">
        <w:rPr>
          <w:rFonts w:ascii="Times" w:hAnsi="Times"/>
        </w:rPr>
        <w:t>tu fai l</w:t>
      </w:r>
      <w:r>
        <w:rPr>
          <w:rFonts w:ascii="Times" w:hAnsi="Times"/>
        </w:rPr>
        <w:t>’</w:t>
      </w:r>
      <w:r w:rsidRPr="0035517F">
        <w:rPr>
          <w:rFonts w:ascii="Times" w:hAnsi="Times"/>
        </w:rPr>
        <w:t>elemosina, non sappia la tua sinistra ciò che fa la tua destra, perché la tua elemosina resti nel segreto; e il Padre tuo, che vede nel segreto, ti ricompenserà.</w:t>
      </w:r>
    </w:p>
    <w:p w:rsidR="003F55BA" w:rsidRDefault="003F55BA" w:rsidP="00E70754">
      <w:pPr>
        <w:jc w:val="both"/>
        <w:rPr>
          <w:rFonts w:ascii="Times" w:hAnsi="Times"/>
        </w:rPr>
      </w:pPr>
      <w:r w:rsidRPr="0035517F">
        <w:rPr>
          <w:rFonts w:ascii="Times" w:hAnsi="Times"/>
        </w:rPr>
        <w:t>E quando pregate, non siate simili agli ipòcriti che, nelle sinagoghe e negli angoli delle piazze, amano pregare stando ritti, per essere visti dalla gente. In verità io vi dico: hanno già ricevuto la loro ricompensa. Invece, quando tu preghi, entra nella tua camera, chiudi la porta e prega il Padre tuo, che è nel segreto; e il Padre tuo, che vede nel segreto, ti ricompenserà.</w:t>
      </w:r>
    </w:p>
    <w:p w:rsidR="003F55BA" w:rsidRPr="00E70754" w:rsidRDefault="003F55BA" w:rsidP="00E70754">
      <w:pPr>
        <w:jc w:val="both"/>
        <w:rPr>
          <w:rFonts w:ascii="Times" w:hAnsi="Times"/>
        </w:rPr>
      </w:pPr>
      <w:r w:rsidRPr="0035517F">
        <w:rPr>
          <w:rFonts w:ascii="Times" w:hAnsi="Times"/>
        </w:rPr>
        <w:t>E quando digiunate, non diventate malinconici com</w:t>
      </w:r>
      <w:r>
        <w:rPr>
          <w:rFonts w:ascii="Times" w:hAnsi="Times"/>
        </w:rPr>
        <w:t>e gli ipòcriti, che assumono un’</w:t>
      </w:r>
      <w:r w:rsidRPr="0035517F">
        <w:rPr>
          <w:rFonts w:ascii="Times" w:hAnsi="Times"/>
        </w:rPr>
        <w:t>aria disfatta per far vedere agli altri che digiunano. In verità io vi dico: hanno g</w:t>
      </w:r>
      <w:r>
        <w:rPr>
          <w:rFonts w:ascii="Times" w:hAnsi="Times"/>
        </w:rPr>
        <w:t xml:space="preserve">ià ricevuto la loro ricompensa. </w:t>
      </w:r>
      <w:r w:rsidRPr="0035517F">
        <w:rPr>
          <w:rFonts w:ascii="Times" w:hAnsi="Times"/>
        </w:rPr>
        <w:t>Invece, quando tu digiuni, profùmati la testa e làvati il volto, perché la gente non veda che tu</w:t>
      </w:r>
      <w:r>
        <w:rPr>
          <w:rFonts w:ascii="Times" w:hAnsi="Times"/>
        </w:rPr>
        <w:t xml:space="preserve"> digiuni, ma solo il Padre tuo, </w:t>
      </w:r>
      <w:r w:rsidRPr="0035517F">
        <w:rPr>
          <w:rFonts w:ascii="Times" w:hAnsi="Times"/>
        </w:rPr>
        <w:t>che è nel segreto; e il Padre tuo, che vede nel segreto, ti ricompenserà».</w:t>
      </w:r>
    </w:p>
    <w:p w:rsidR="003F55BA" w:rsidRDefault="003F55BA" w:rsidP="0035517F">
      <w:pPr>
        <w:outlineLvl w:val="1"/>
        <w:rPr>
          <w:rFonts w:ascii="Times" w:hAnsi="Times"/>
          <w:bCs/>
        </w:rPr>
      </w:pPr>
    </w:p>
    <w:p w:rsidR="003F55BA" w:rsidRDefault="003F55BA" w:rsidP="0035517F">
      <w:pPr>
        <w:outlineLvl w:val="1"/>
        <w:rPr>
          <w:rFonts w:ascii="Times" w:hAnsi="Times"/>
          <w:bCs/>
          <w:color w:val="FF0000"/>
        </w:rPr>
      </w:pPr>
      <w:r w:rsidRPr="00E70754">
        <w:rPr>
          <w:rFonts w:ascii="Times" w:hAnsi="Times"/>
          <w:bCs/>
          <w:color w:val="FF0000"/>
        </w:rPr>
        <w:t>Silenzio per la riflessione personale</w:t>
      </w:r>
      <w:r>
        <w:rPr>
          <w:rFonts w:ascii="Times" w:hAnsi="Times"/>
          <w:bCs/>
          <w:color w:val="FF0000"/>
        </w:rPr>
        <w:t>.</w:t>
      </w:r>
    </w:p>
    <w:p w:rsidR="003F55BA" w:rsidRPr="0035517F" w:rsidRDefault="003F55BA" w:rsidP="00E70754">
      <w:pPr>
        <w:outlineLvl w:val="1"/>
        <w:rPr>
          <w:rFonts w:ascii="Times" w:hAnsi="Times"/>
          <w:b/>
          <w:bCs/>
          <w:color w:val="FF0000"/>
        </w:rPr>
      </w:pPr>
      <w:r>
        <w:rPr>
          <w:rFonts w:ascii="Times" w:hAnsi="Times"/>
          <w:b/>
          <w:bCs/>
          <w:color w:val="FF0000"/>
        </w:rPr>
        <w:t>ATTO PENITENZIALE</w:t>
      </w:r>
    </w:p>
    <w:p w:rsidR="003F55BA" w:rsidRPr="0035517F" w:rsidRDefault="003F55BA" w:rsidP="0035517F">
      <w:pPr>
        <w:outlineLvl w:val="1"/>
        <w:rPr>
          <w:rFonts w:ascii="Times" w:hAnsi="Times"/>
          <w:bCs/>
        </w:rPr>
      </w:pPr>
    </w:p>
    <w:p w:rsidR="003F55BA" w:rsidRPr="00696927" w:rsidRDefault="003F55BA" w:rsidP="0035517F">
      <w:pPr>
        <w:outlineLvl w:val="1"/>
        <w:rPr>
          <w:rFonts w:ascii="Times" w:hAnsi="Times"/>
          <w:bCs/>
          <w:color w:val="FF0000"/>
        </w:rPr>
      </w:pPr>
      <w:r w:rsidRPr="00696927">
        <w:rPr>
          <w:rFonts w:ascii="Times" w:hAnsi="Times"/>
          <w:bCs/>
          <w:color w:val="FF0000"/>
        </w:rPr>
        <w:t>Colui che guida la preghiera dice: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>Raccogliamoci in umile preghiera,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>davanti a Dio nostro Padre,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>perché faccia scendere su di noi la sua benedizione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 xml:space="preserve">e accolga </w:t>
      </w:r>
      <w:r>
        <w:rPr>
          <w:rFonts w:ascii="Times" w:hAnsi="Times"/>
          <w:bCs/>
        </w:rPr>
        <w:t>il nostro</w:t>
      </w:r>
      <w:r w:rsidRPr="00696927">
        <w:rPr>
          <w:rFonts w:ascii="Times" w:hAnsi="Times"/>
          <w:bCs/>
        </w:rPr>
        <w:t xml:space="preserve"> gesto penitenziale.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>Le ceneri non saranno imposte sul nostro capo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 xml:space="preserve">ma il nostro cuore </w:t>
      </w:r>
      <w:r>
        <w:rPr>
          <w:rFonts w:ascii="Times" w:hAnsi="Times"/>
          <w:bCs/>
        </w:rPr>
        <w:t>si rivolga a Dio con fiducia.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>
        <w:rPr>
          <w:rFonts w:ascii="Times" w:hAnsi="Times"/>
          <w:bCs/>
        </w:rPr>
        <w:t>C</w:t>
      </w:r>
      <w:r w:rsidRPr="00696927">
        <w:rPr>
          <w:rFonts w:ascii="Times" w:hAnsi="Times"/>
          <w:bCs/>
        </w:rPr>
        <w:t>hiediamo perdono delle nostre colpe</w:t>
      </w:r>
    </w:p>
    <w:p w:rsidR="003F55BA" w:rsidRPr="00696927" w:rsidRDefault="003F55BA" w:rsidP="0035517F">
      <w:pPr>
        <w:outlineLvl w:val="1"/>
        <w:rPr>
          <w:rFonts w:ascii="Times" w:hAnsi="Times"/>
          <w:bCs/>
        </w:rPr>
      </w:pPr>
      <w:r w:rsidRPr="00696927">
        <w:rPr>
          <w:rFonts w:ascii="Times" w:hAnsi="Times"/>
          <w:bCs/>
        </w:rPr>
        <w:t>e affidiamoci alla misericordia di Dio Padre.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Default="003F55BA" w:rsidP="00696927">
      <w:pPr>
        <w:outlineLvl w:val="1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Tutti, in silenzio, si rivolgono a Dio chiedendo perdono dei peccati.</w:t>
      </w:r>
    </w:p>
    <w:p w:rsidR="003F55BA" w:rsidRDefault="003F55BA" w:rsidP="00696927">
      <w:pPr>
        <w:outlineLvl w:val="1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Possono anche mettersi in ginocchio.</w:t>
      </w:r>
    </w:p>
    <w:p w:rsidR="003F55BA" w:rsidRDefault="003F55BA" w:rsidP="00696927">
      <w:pPr>
        <w:outlineLvl w:val="1"/>
        <w:rPr>
          <w:rFonts w:ascii="Times" w:hAnsi="Times"/>
          <w:bCs/>
          <w:color w:val="FF0000"/>
        </w:rPr>
      </w:pPr>
    </w:p>
    <w:p w:rsidR="003F55BA" w:rsidRDefault="003F55BA" w:rsidP="00696927">
      <w:pPr>
        <w:outlineLvl w:val="1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Al termine si recita il salmo 50 (51).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E12DB6" w:rsidRDefault="003F55BA" w:rsidP="00E12DB6">
      <w:pPr>
        <w:rPr>
          <w:rFonts w:ascii="Times" w:hAnsi="Times"/>
          <w:color w:val="FF0000"/>
        </w:rPr>
      </w:pPr>
      <w:r w:rsidRPr="00E12DB6">
        <w:rPr>
          <w:rFonts w:ascii="Times" w:hAnsi="Times"/>
          <w:color w:val="FF0000"/>
        </w:rPr>
        <w:t>Un membro della famiglia</w:t>
      </w:r>
      <w:r>
        <w:rPr>
          <w:rFonts w:ascii="Times" w:hAnsi="Times"/>
          <w:color w:val="FF0000"/>
        </w:rPr>
        <w:t xml:space="preserve"> dice</w:t>
      </w:r>
      <w:r w:rsidRPr="00E12DB6">
        <w:rPr>
          <w:rFonts w:ascii="Times" w:hAnsi="Times"/>
          <w:color w:val="FF0000"/>
        </w:rPr>
        <w:t>:</w:t>
      </w:r>
    </w:p>
    <w:p w:rsidR="003F55BA" w:rsidRPr="0035517F" w:rsidRDefault="003F55BA" w:rsidP="00E12DB6">
      <w:pPr>
        <w:rPr>
          <w:rFonts w:ascii="Times" w:hAnsi="Times"/>
        </w:rPr>
      </w:pP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35517F">
        <w:rPr>
          <w:rFonts w:ascii="Times" w:hAnsi="Times"/>
        </w:rPr>
        <w:t>Perdonaci, Signore: abbiamo peccato.</w:t>
      </w:r>
    </w:p>
    <w:p w:rsidR="003F55BA" w:rsidRDefault="003F55BA" w:rsidP="00E12DB6">
      <w:pPr>
        <w:rPr>
          <w:rFonts w:ascii="Times" w:hAnsi="Times"/>
        </w:rPr>
      </w:pP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Pietà di me, o Dio, nel tuo amore;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nella tua grande misericordia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cancella la mia iniquità.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Lavami tutto dalla mia colpa,</w:t>
      </w:r>
    </w:p>
    <w:p w:rsidR="003F55BA" w:rsidRDefault="003F55BA" w:rsidP="00E12DB6">
      <w:pPr>
        <w:rPr>
          <w:rFonts w:ascii="STIXGeneral-Regular" w:hAnsi="STIXGeneral-Regular" w:cs="STIXGeneral-Regular"/>
          <w:color w:val="FF0000"/>
        </w:rPr>
      </w:pPr>
      <w:r w:rsidRPr="0035517F">
        <w:rPr>
          <w:rFonts w:ascii="Times" w:hAnsi="Times"/>
        </w:rPr>
        <w:t>dal mio peccato rendimi puro. </w:t>
      </w: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</w:p>
    <w:p w:rsidR="003F55BA" w:rsidRDefault="003F55BA" w:rsidP="00E12DB6">
      <w:pPr>
        <w:rPr>
          <w:rFonts w:ascii="STIXGeneral-Regular" w:hAnsi="STIXGeneral-Regular" w:cs="STIXGeneral-Regular"/>
          <w:color w:val="FF0000"/>
        </w:rPr>
      </w:pP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Sì, le mie iniquità io le riconosco,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il mio peccato mi sta sempre dinanzi.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Contro di te, contro te solo ho peccato,</w:t>
      </w:r>
    </w:p>
    <w:p w:rsidR="003F55BA" w:rsidRDefault="003F55BA" w:rsidP="00E12DB6">
      <w:pPr>
        <w:rPr>
          <w:rFonts w:ascii="STIXGeneral-Regular" w:hAnsi="STIXGeneral-Regular" w:cs="STIXGeneral-Regular"/>
          <w:color w:val="FF0000"/>
        </w:rPr>
      </w:pPr>
      <w:r w:rsidRPr="0035517F">
        <w:rPr>
          <w:rFonts w:ascii="Times" w:hAnsi="Times"/>
        </w:rPr>
        <w:t>quello che è male ai tuoi occhi, io l</w:t>
      </w:r>
      <w:r>
        <w:rPr>
          <w:rFonts w:ascii="Times" w:hAnsi="Times"/>
        </w:rPr>
        <w:t>’</w:t>
      </w:r>
      <w:r w:rsidRPr="0035517F">
        <w:rPr>
          <w:rFonts w:ascii="Times" w:hAnsi="Times"/>
        </w:rPr>
        <w:t xml:space="preserve">ho fatto. </w:t>
      </w: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</w:p>
    <w:p w:rsidR="003F55BA" w:rsidRPr="0035517F" w:rsidRDefault="003F55BA" w:rsidP="00E12DB6">
      <w:pPr>
        <w:rPr>
          <w:rFonts w:ascii="Times" w:hAnsi="Times"/>
        </w:rPr>
      </w:pP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Crea in me, o Dio, un cuore puro,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rinnova in me uno spirito saldo.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Non scacciarmi dalla tua presenza</w:t>
      </w:r>
    </w:p>
    <w:p w:rsidR="003F55BA" w:rsidRPr="0035517F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 xml:space="preserve">e non privarmi del tuo santo spirito. </w:t>
      </w: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</w:p>
    <w:p w:rsidR="003F55BA" w:rsidRDefault="003F55BA" w:rsidP="00E12DB6">
      <w:pPr>
        <w:rPr>
          <w:rFonts w:ascii="Times" w:hAnsi="Times"/>
        </w:rPr>
      </w:pP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Rendimi la gioia della tua salvezza,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sostienimi con</w:t>
      </w:r>
      <w:r>
        <w:rPr>
          <w:rFonts w:ascii="Times" w:hAnsi="Times"/>
        </w:rPr>
        <w:t xml:space="preserve"> </w:t>
      </w:r>
      <w:r w:rsidRPr="0035517F">
        <w:rPr>
          <w:rFonts w:ascii="Times" w:hAnsi="Times"/>
        </w:rPr>
        <w:t>uno spirito generoso.</w:t>
      </w:r>
    </w:p>
    <w:p w:rsidR="003F55BA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>Signore, apri le mia labbra</w:t>
      </w:r>
    </w:p>
    <w:p w:rsidR="003F55BA" w:rsidRPr="0035517F" w:rsidRDefault="003F55BA" w:rsidP="00E12DB6">
      <w:pPr>
        <w:rPr>
          <w:rFonts w:ascii="Times" w:hAnsi="Times"/>
        </w:rPr>
      </w:pPr>
      <w:r w:rsidRPr="0035517F">
        <w:rPr>
          <w:rFonts w:ascii="Times" w:hAnsi="Times"/>
        </w:rPr>
        <w:t xml:space="preserve">e la mia bocca proclami la tua lode. </w:t>
      </w: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35517F" w:rsidRDefault="003F55BA" w:rsidP="00E12DB6">
      <w:pPr>
        <w:outlineLvl w:val="1"/>
        <w:rPr>
          <w:rFonts w:ascii="Times" w:hAnsi="Times"/>
          <w:b/>
          <w:bCs/>
          <w:color w:val="FF0000"/>
        </w:rPr>
      </w:pPr>
      <w:r>
        <w:rPr>
          <w:rFonts w:ascii="Times" w:hAnsi="Times"/>
          <w:b/>
          <w:bCs/>
          <w:color w:val="FF0000"/>
        </w:rPr>
        <w:t>PREGHIERA DEL SIGNORE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696927" w:rsidRDefault="003F55BA" w:rsidP="00E12DB6">
      <w:pPr>
        <w:outlineLvl w:val="1"/>
        <w:rPr>
          <w:rFonts w:ascii="Times" w:hAnsi="Times"/>
          <w:bCs/>
          <w:color w:val="FF0000"/>
        </w:rPr>
      </w:pPr>
      <w:r w:rsidRPr="00696927">
        <w:rPr>
          <w:rFonts w:ascii="Times" w:hAnsi="Times"/>
          <w:bCs/>
          <w:color w:val="FF0000"/>
        </w:rPr>
        <w:t>Colui che guida la preghiera dice:</w:t>
      </w:r>
    </w:p>
    <w:p w:rsidR="003F55BA" w:rsidRDefault="003F55BA" w:rsidP="0035517F">
      <w:pPr>
        <w:outlineLvl w:val="1"/>
        <w:rPr>
          <w:rFonts w:ascii="Times" w:hAnsi="Times"/>
          <w:bCs/>
        </w:rPr>
      </w:pPr>
      <w:r w:rsidRPr="00E12DB6">
        <w:rPr>
          <w:rFonts w:ascii="Times" w:hAnsi="Times"/>
          <w:bCs/>
        </w:rPr>
        <w:t xml:space="preserve">E ora rivolgiamoci con fiducia a Dio </w:t>
      </w:r>
    </w:p>
    <w:p w:rsidR="003F55BA" w:rsidRPr="00E12DB6" w:rsidRDefault="003F55BA" w:rsidP="0035517F">
      <w:pPr>
        <w:outlineLvl w:val="1"/>
        <w:rPr>
          <w:rFonts w:ascii="Times" w:hAnsi="Times"/>
          <w:bCs/>
        </w:rPr>
      </w:pPr>
      <w:r w:rsidRPr="00E12DB6">
        <w:rPr>
          <w:rFonts w:ascii="Times" w:hAnsi="Times"/>
          <w:bCs/>
        </w:rPr>
        <w:t>e diciamo la preghiera che il Signore ci ha insegnato: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E12DB6" w:rsidRDefault="003F55BA" w:rsidP="0035517F">
      <w:pPr>
        <w:outlineLvl w:val="1"/>
        <w:rPr>
          <w:rFonts w:ascii="Times" w:hAnsi="Times"/>
          <w:bCs/>
        </w:rPr>
      </w:pPr>
      <w:r w:rsidRPr="00E12DB6">
        <w:rPr>
          <w:rFonts w:ascii="Times" w:hAnsi="Times"/>
          <w:bCs/>
        </w:rPr>
        <w:t>Padre nostro.</w:t>
      </w:r>
    </w:p>
    <w:p w:rsidR="003F55BA" w:rsidRPr="0035517F" w:rsidRDefault="003F55BA" w:rsidP="00E12DB6">
      <w:pPr>
        <w:outlineLvl w:val="1"/>
        <w:rPr>
          <w:rFonts w:ascii="Times" w:hAnsi="Times"/>
          <w:b/>
          <w:bCs/>
          <w:color w:val="FF0000"/>
        </w:rPr>
      </w:pPr>
      <w:r>
        <w:rPr>
          <w:rFonts w:ascii="Times" w:hAnsi="Times"/>
          <w:b/>
          <w:bCs/>
          <w:color w:val="FF0000"/>
        </w:rPr>
        <w:t>PREGHIERA</w:t>
      </w:r>
    </w:p>
    <w:p w:rsidR="003F55BA" w:rsidRDefault="003F55BA" w:rsidP="0035517F">
      <w:pPr>
        <w:rPr>
          <w:rFonts w:ascii="Times" w:hAnsi="Times"/>
        </w:rPr>
      </w:pPr>
    </w:p>
    <w:p w:rsidR="003F55BA" w:rsidRDefault="003F55BA" w:rsidP="0035517F">
      <w:pPr>
        <w:rPr>
          <w:rFonts w:ascii="Times" w:hAnsi="Times"/>
        </w:rPr>
      </w:pPr>
      <w:r w:rsidRPr="0035517F">
        <w:rPr>
          <w:rFonts w:ascii="Times" w:hAnsi="Times"/>
        </w:rPr>
        <w:t>O Dio, nostro Padre,</w:t>
      </w:r>
    </w:p>
    <w:p w:rsidR="003F55BA" w:rsidRDefault="003F55BA" w:rsidP="0035517F">
      <w:pPr>
        <w:rPr>
          <w:rFonts w:ascii="Times" w:hAnsi="Times"/>
        </w:rPr>
      </w:pPr>
      <w:r w:rsidRPr="0035517F">
        <w:rPr>
          <w:rFonts w:ascii="Times" w:hAnsi="Times"/>
        </w:rPr>
        <w:t xml:space="preserve">concedi </w:t>
      </w:r>
      <w:r>
        <w:rPr>
          <w:rFonts w:ascii="Times" w:hAnsi="Times"/>
        </w:rPr>
        <w:t>a quanti fanno parte della nostra famiglia</w:t>
      </w:r>
    </w:p>
    <w:p w:rsidR="003F55BA" w:rsidRDefault="003F55BA" w:rsidP="0035517F">
      <w:pPr>
        <w:rPr>
          <w:rFonts w:ascii="Times" w:hAnsi="Times"/>
        </w:rPr>
      </w:pPr>
      <w:r w:rsidRPr="0035517F">
        <w:rPr>
          <w:rFonts w:ascii="Times" w:hAnsi="Times"/>
        </w:rPr>
        <w:t>di iniziare con questo digiuno un cammino di vera conversione,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 xml:space="preserve">e fa’ che, assieme a tutta </w:t>
      </w:r>
      <w:smartTag w:uri="urn:schemas-microsoft-com:office:smarttags" w:element="PersonName">
        <w:smartTagPr>
          <w:attr w:name="ProductID" w:val="la Chiesa"/>
        </w:smartTagPr>
        <w:r>
          <w:rPr>
            <w:rFonts w:ascii="Times" w:hAnsi="Times"/>
          </w:rPr>
          <w:t>la Chiesa</w:t>
        </w:r>
      </w:smartTag>
      <w:r>
        <w:rPr>
          <w:rFonts w:ascii="Times" w:hAnsi="Times"/>
        </w:rPr>
        <w:t>,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possiamo</w:t>
      </w:r>
      <w:r w:rsidRPr="0035517F">
        <w:rPr>
          <w:rFonts w:ascii="Times" w:hAnsi="Times"/>
        </w:rPr>
        <w:t xml:space="preserve"> affrontare vittoriosamente con le armi della penitenza</w:t>
      </w:r>
    </w:p>
    <w:p w:rsidR="003F55BA" w:rsidRDefault="003F55BA" w:rsidP="0035517F">
      <w:pPr>
        <w:rPr>
          <w:rFonts w:ascii="Times" w:hAnsi="Times"/>
        </w:rPr>
      </w:pPr>
      <w:r w:rsidRPr="0035517F">
        <w:rPr>
          <w:rFonts w:ascii="Times" w:hAnsi="Times"/>
        </w:rPr>
        <w:t>il combattimento contro lo spirito del male.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Ti preghiamo, Signore onnipotente e misericordioso,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ristoro nella fatica, sostegno nella debolezza, conforto nel pianto,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ascolta la preghiera che rivolgiamo a te: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salvaci da ogni prova e turbamento,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liberaci da ogni malattia e angustia dello spirito</w:t>
      </w:r>
    </w:p>
    <w:p w:rsidR="003F55BA" w:rsidRDefault="003F55BA" w:rsidP="0035517F">
      <w:pPr>
        <w:rPr>
          <w:rFonts w:ascii="Times" w:hAnsi="Times"/>
        </w:rPr>
      </w:pPr>
      <w:r>
        <w:rPr>
          <w:rFonts w:ascii="Times" w:hAnsi="Times"/>
        </w:rPr>
        <w:t>e donaci un sicuro rifugio nella tua misericordia</w:t>
      </w:r>
      <w:bookmarkStart w:id="0" w:name="_GoBack"/>
      <w:bookmarkEnd w:id="0"/>
      <w:r>
        <w:rPr>
          <w:rFonts w:ascii="Times" w:hAnsi="Times"/>
        </w:rPr>
        <w:t>.</w:t>
      </w:r>
    </w:p>
    <w:p w:rsidR="003F55BA" w:rsidRDefault="003F55BA" w:rsidP="0035517F">
      <w:pPr>
        <w:rPr>
          <w:rFonts w:ascii="Times" w:hAnsi="Times"/>
        </w:rPr>
      </w:pPr>
      <w:r w:rsidRPr="0035517F">
        <w:rPr>
          <w:rFonts w:ascii="Times" w:hAnsi="Times"/>
        </w:rPr>
        <w:t>Per Cristo</w:t>
      </w:r>
      <w:r>
        <w:rPr>
          <w:rFonts w:ascii="Times" w:hAnsi="Times"/>
        </w:rPr>
        <w:t xml:space="preserve"> nostro Signore.</w:t>
      </w:r>
    </w:p>
    <w:p w:rsidR="003F55BA" w:rsidRPr="0035517F" w:rsidRDefault="003F55BA" w:rsidP="0035517F">
      <w:pPr>
        <w:rPr>
          <w:rFonts w:ascii="Times" w:hAnsi="Times"/>
        </w:rPr>
      </w:pP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3F55BA" w:rsidRDefault="003F55BA" w:rsidP="0035517F">
      <w:pPr>
        <w:outlineLvl w:val="1"/>
        <w:rPr>
          <w:rFonts w:ascii="Times" w:hAnsi="Times"/>
          <w:b/>
          <w:bCs/>
        </w:rPr>
      </w:pPr>
    </w:p>
    <w:p w:rsidR="003F55BA" w:rsidRPr="00696927" w:rsidRDefault="003F55BA" w:rsidP="00E12DB6">
      <w:pPr>
        <w:outlineLvl w:val="1"/>
        <w:rPr>
          <w:rFonts w:ascii="Times" w:hAnsi="Times"/>
          <w:bCs/>
          <w:color w:val="FF0000"/>
        </w:rPr>
      </w:pPr>
      <w:r w:rsidRPr="00696927">
        <w:rPr>
          <w:rFonts w:ascii="Times" w:hAnsi="Times"/>
          <w:bCs/>
          <w:color w:val="FF0000"/>
        </w:rPr>
        <w:t xml:space="preserve">Colui che guida la preghiera </w:t>
      </w:r>
      <w:r>
        <w:rPr>
          <w:rFonts w:ascii="Times" w:hAnsi="Times"/>
          <w:bCs/>
          <w:color w:val="FF0000"/>
        </w:rPr>
        <w:t>invoca la benedizione di Dio su tutti i presenti e, facendosi il segno della Croce, dice:</w:t>
      </w:r>
    </w:p>
    <w:p w:rsidR="003F55BA" w:rsidRPr="00E12DB6" w:rsidRDefault="003F55BA">
      <w:pPr>
        <w:rPr>
          <w:rFonts w:ascii="Times New Roman" w:hAnsi="Times New Roman"/>
        </w:rPr>
      </w:pPr>
      <w:r w:rsidRPr="00E12DB6">
        <w:rPr>
          <w:rFonts w:ascii="Times New Roman" w:hAnsi="Times New Roman"/>
        </w:rPr>
        <w:t>Il Signore ci guidi nel cammino della Quaresima</w:t>
      </w:r>
    </w:p>
    <w:p w:rsidR="003F55BA" w:rsidRPr="00E12DB6" w:rsidRDefault="003F55BA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12DB6">
        <w:rPr>
          <w:rFonts w:ascii="Times New Roman" w:hAnsi="Times New Roman"/>
        </w:rPr>
        <w:t>ll’autentica conversione del cuore,</w:t>
      </w:r>
    </w:p>
    <w:p w:rsidR="003F55BA" w:rsidRDefault="003F55BA">
      <w:pPr>
        <w:rPr>
          <w:rFonts w:ascii="Times New Roman" w:hAnsi="Times New Roman"/>
        </w:rPr>
      </w:pPr>
      <w:r w:rsidRPr="00E12DB6">
        <w:rPr>
          <w:rFonts w:ascii="Times New Roman" w:hAnsi="Times New Roman"/>
        </w:rPr>
        <w:t>ci benedica, ci protegga e ci custodisca nel suo amore.</w:t>
      </w:r>
    </w:p>
    <w:p w:rsidR="003F55BA" w:rsidRPr="0035517F" w:rsidRDefault="003F55BA" w:rsidP="001B0846">
      <w:pPr>
        <w:rPr>
          <w:rFonts w:ascii="Times" w:hAnsi="Times"/>
        </w:rPr>
      </w:pPr>
      <w:r w:rsidRPr="0035517F">
        <w:rPr>
          <w:rFonts w:ascii="Lucida Sans Unicode" w:hAnsi="Lucida Sans Unicode" w:cs="Lucida Sans Unicode"/>
          <w:color w:val="FF0000"/>
        </w:rPr>
        <w:t>℞</w:t>
      </w:r>
      <w:r w:rsidRPr="0035517F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Default="003F55BA">
      <w:pPr>
        <w:rPr>
          <w:rFonts w:ascii="Times New Roman" w:hAnsi="Times New Roman"/>
        </w:rPr>
      </w:pPr>
    </w:p>
    <w:p w:rsidR="003F55BA" w:rsidRPr="00B2074B" w:rsidRDefault="003F55BA" w:rsidP="00CF16AA">
      <w:pPr>
        <w:jc w:val="center"/>
        <w:rPr>
          <w:rFonts w:ascii="Times New Roman" w:hAnsi="Times New Roman"/>
          <w:i/>
        </w:rPr>
      </w:pPr>
      <w:r w:rsidRPr="00B2074B">
        <w:rPr>
          <w:rFonts w:ascii="Times New Roman" w:hAnsi="Times New Roman"/>
          <w:i/>
        </w:rPr>
        <w:t xml:space="preserve">A cura dell’Ufficio diocesano per </w:t>
      </w:r>
      <w:smartTag w:uri="urn:schemas-microsoft-com:office:smarttags" w:element="PersonName">
        <w:smartTagPr>
          <w:attr w:name="ProductID" w:val="la Liturgia"/>
        </w:smartTagPr>
        <w:r w:rsidRPr="00B2074B">
          <w:rPr>
            <w:rFonts w:ascii="Times New Roman" w:hAnsi="Times New Roman"/>
            <w:i/>
          </w:rPr>
          <w:t>la Liturgia</w:t>
        </w:r>
      </w:smartTag>
    </w:p>
    <w:p w:rsidR="003F55BA" w:rsidRPr="00E12DB6" w:rsidRDefault="003F55BA">
      <w:pPr>
        <w:rPr>
          <w:rFonts w:ascii="Times New Roman" w:hAnsi="Times New Roman"/>
        </w:rPr>
      </w:pPr>
    </w:p>
    <w:sectPr w:rsidR="003F55BA" w:rsidRPr="00E12DB6" w:rsidSect="005246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TIXGeneral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74"/>
    <w:rsid w:val="000245FD"/>
    <w:rsid w:val="00061FFA"/>
    <w:rsid w:val="001B0846"/>
    <w:rsid w:val="002C1B9B"/>
    <w:rsid w:val="0035517F"/>
    <w:rsid w:val="00380392"/>
    <w:rsid w:val="003F55BA"/>
    <w:rsid w:val="00481F3A"/>
    <w:rsid w:val="005246F6"/>
    <w:rsid w:val="005A7BD9"/>
    <w:rsid w:val="006359AE"/>
    <w:rsid w:val="00696927"/>
    <w:rsid w:val="006A2BDC"/>
    <w:rsid w:val="008F1F74"/>
    <w:rsid w:val="00A30FBF"/>
    <w:rsid w:val="00B2074B"/>
    <w:rsid w:val="00B768B0"/>
    <w:rsid w:val="00CF16AA"/>
    <w:rsid w:val="00E12DB6"/>
    <w:rsid w:val="00E70754"/>
    <w:rsid w:val="00E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9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1F74"/>
    <w:rPr>
      <w:rFonts w:ascii="Times" w:hAnsi="Time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F1F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ci-liturgia-giorno-ritornello-content">
    <w:name w:val="cci-liturgia-giorno-ritornello-content"/>
    <w:basedOn w:val="DefaultParagraphFont"/>
    <w:uiPriority w:val="99"/>
    <w:rsid w:val="008F1F74"/>
    <w:rPr>
      <w:rFonts w:cs="Times New Roman"/>
    </w:rPr>
  </w:style>
  <w:style w:type="character" w:customStyle="1" w:styleId="cci-liturgia-giorno-testo-rosso">
    <w:name w:val="cci-liturgia-giorno-testo-rosso"/>
    <w:basedOn w:val="DefaultParagraphFont"/>
    <w:uiPriority w:val="99"/>
    <w:rsid w:val="008F1F74"/>
    <w:rPr>
      <w:rFonts w:cs="Times New Roman"/>
    </w:rPr>
  </w:style>
  <w:style w:type="character" w:customStyle="1" w:styleId="cci-liturgia-giorno-seconda-lettura-titolo-label">
    <w:name w:val="cci-liturgia-giorno-seconda-lettura-titolo-label"/>
    <w:basedOn w:val="DefaultParagraphFont"/>
    <w:uiPriority w:val="99"/>
    <w:rsid w:val="008F1F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704</Words>
  <Characters>4015</Characters>
  <Application>Microsoft Office Outlook</Application>
  <DocSecurity>0</DocSecurity>
  <Lines>0</Lines>
  <Paragraphs>0</Paragraphs>
  <ScaleCrop>false</ScaleCrop>
  <Company>Curia Vescovile di Padova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Renato</cp:lastModifiedBy>
  <cp:revision>3</cp:revision>
  <dcterms:created xsi:type="dcterms:W3CDTF">2020-02-24T15:09:00Z</dcterms:created>
  <dcterms:modified xsi:type="dcterms:W3CDTF">2020-02-24T17:03:00Z</dcterms:modified>
</cp:coreProperties>
</file>